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A319C4" w:rsidRPr="0084533D" w14:paraId="3BEA8674" w14:textId="77777777" w:rsidTr="000807D1">
        <w:trPr>
          <w:trHeight w:val="576"/>
          <w:tblHeader/>
        </w:trPr>
        <w:tc>
          <w:tcPr>
            <w:tcW w:w="10788" w:type="dxa"/>
            <w:shd w:val="clear" w:color="auto" w:fill="D9D9D9"/>
            <w:vAlign w:val="center"/>
          </w:tcPr>
          <w:p w14:paraId="4297281C" w14:textId="77777777" w:rsidR="00A319C4" w:rsidRPr="00E4264C" w:rsidRDefault="00E4264C" w:rsidP="00D01859">
            <w:pPr>
              <w:pStyle w:val="Heading1"/>
              <w:outlineLvl w:val="0"/>
              <w:rPr>
                <w:color w:val="EAF1DD" w:themeColor="accent3" w:themeTint="33"/>
              </w:rPr>
            </w:pPr>
            <w:r w:rsidRPr="00E4264C">
              <w:rPr>
                <w:color w:val="EAF1DD" w:themeColor="accent3" w:themeTint="33"/>
                <w:highlight w:val="darkBlue"/>
              </w:rPr>
              <w:t xml:space="preserve">KRCS </w:t>
            </w:r>
            <w:r w:rsidR="00A319C4" w:rsidRPr="00E4264C">
              <w:rPr>
                <w:color w:val="EAF1DD" w:themeColor="accent3" w:themeTint="33"/>
                <w:highlight w:val="darkBlue"/>
              </w:rPr>
              <w:t>Sign-In Sheet</w:t>
            </w:r>
          </w:p>
        </w:tc>
      </w:tr>
      <w:tr w:rsidR="0084533D" w:rsidRPr="0084533D" w14:paraId="365C5D3F" w14:textId="77777777" w:rsidTr="000807D1">
        <w:trPr>
          <w:trHeight w:val="576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12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5070"/>
              <w:gridCol w:w="2880"/>
              <w:gridCol w:w="1710"/>
              <w:gridCol w:w="3157"/>
            </w:tblGrid>
            <w:tr w:rsidR="00E4264C" w14:paraId="34834CDC" w14:textId="77777777" w:rsidTr="00E4264C">
              <w:trPr>
                <w:trHeight w:val="711"/>
                <w:tblHeader/>
              </w:trPr>
              <w:tc>
                <w:tcPr>
                  <w:tcW w:w="5070" w:type="dxa"/>
                  <w:shd w:val="clear" w:color="auto" w:fill="auto"/>
                  <w:vAlign w:val="center"/>
                </w:tcPr>
                <w:p w14:paraId="2F34D72D" w14:textId="7632D722" w:rsidR="00E4264C" w:rsidRPr="00E4264C" w:rsidRDefault="00667A01" w:rsidP="00667A01">
                  <w:pPr>
                    <w:ind w:right="5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Seminar:</w:t>
                  </w:r>
                </w:p>
                <w:p w14:paraId="192F9452" w14:textId="77777777" w:rsidR="0084533D" w:rsidRPr="00E4264C" w:rsidRDefault="0084533D" w:rsidP="00D518EF">
                  <w:pPr>
                    <w:pStyle w:val="Heading2"/>
                    <w:outlineLvl w:val="1"/>
                    <w:rPr>
                      <w:sz w:val="20"/>
                    </w:rPr>
                  </w:pPr>
                </w:p>
              </w:tc>
              <w:tc>
                <w:tcPr>
                  <w:tcW w:w="288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159BF64" w14:textId="77777777" w:rsidR="0084533D" w:rsidRPr="00E4264C" w:rsidRDefault="0084533D" w:rsidP="00D518EF">
                  <w:pPr>
                    <w:rPr>
                      <w:sz w:val="13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B10429B" w14:textId="5E2474C4" w:rsidR="0084533D" w:rsidRPr="00614BD7" w:rsidRDefault="0084533D" w:rsidP="00667A01">
                  <w:pPr>
                    <w:pStyle w:val="Heading2"/>
                    <w:ind w:hanging="40"/>
                    <w:outlineLvl w:val="1"/>
                  </w:pPr>
                  <w:r>
                    <w:t>Meeting Date:</w:t>
                  </w:r>
                  <w:r w:rsidR="00E4264C">
                    <w:t xml:space="preserve"> </w:t>
                  </w:r>
                  <w:r w:rsidR="00667A01">
                    <w:t>:</w:t>
                  </w:r>
                </w:p>
              </w:tc>
              <w:tc>
                <w:tcPr>
                  <w:tcW w:w="3157" w:type="dxa"/>
                  <w:shd w:val="clear" w:color="auto" w:fill="auto"/>
                  <w:vAlign w:val="center"/>
                </w:tcPr>
                <w:p w14:paraId="39D82800" w14:textId="77777777" w:rsidR="0084533D" w:rsidRPr="00EF29E7" w:rsidRDefault="0084533D" w:rsidP="00D518EF"/>
              </w:tc>
            </w:tr>
            <w:tr w:rsidR="00E4264C" w14:paraId="16271AFF" w14:textId="77777777" w:rsidTr="00E4264C">
              <w:trPr>
                <w:trHeight w:val="389"/>
                <w:tblHeader/>
              </w:trPr>
              <w:tc>
                <w:tcPr>
                  <w:tcW w:w="5070" w:type="dxa"/>
                  <w:shd w:val="clear" w:color="auto" w:fill="auto"/>
                  <w:vAlign w:val="center"/>
                </w:tcPr>
                <w:p w14:paraId="2C286AFD" w14:textId="7BB7EB87" w:rsidR="0084533D" w:rsidRDefault="00E4264C" w:rsidP="00667A01">
                  <w:pPr>
                    <w:pStyle w:val="Heading2"/>
                    <w:outlineLvl w:val="1"/>
                  </w:pPr>
                  <w:r>
                    <w:t>Speaker</w:t>
                  </w:r>
                  <w:r w:rsidR="00667A01">
                    <w:t>: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59D484C" w14:textId="77777777" w:rsidR="0084533D" w:rsidRPr="00EF29E7" w:rsidRDefault="0084533D" w:rsidP="00D518EF"/>
              </w:tc>
              <w:tc>
                <w:tcPr>
                  <w:tcW w:w="171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DEB6407" w14:textId="77777777" w:rsidR="0084533D" w:rsidRDefault="0084533D" w:rsidP="00D518EF">
                  <w:pPr>
                    <w:pStyle w:val="Heading2"/>
                    <w:outlineLvl w:val="1"/>
                  </w:pPr>
                  <w:r>
                    <w:t>Place/Room:</w:t>
                  </w:r>
                </w:p>
                <w:p w14:paraId="226D1BB1" w14:textId="77777777" w:rsidR="00E4264C" w:rsidRDefault="00E4264C" w:rsidP="00E4264C">
                  <w:pPr>
                    <w:ind w:right="-1110"/>
                  </w:pPr>
                </w:p>
                <w:p w14:paraId="6A6920E7" w14:textId="59D3839E" w:rsidR="00667A01" w:rsidRPr="00E4264C" w:rsidRDefault="00667A01" w:rsidP="00E4264C">
                  <w:pPr>
                    <w:ind w:right="-1110"/>
                  </w:pPr>
                  <w:bookmarkStart w:id="0" w:name="_GoBack"/>
                  <w:bookmarkEnd w:id="0"/>
                </w:p>
              </w:tc>
              <w:tc>
                <w:tcPr>
                  <w:tcW w:w="3157" w:type="dxa"/>
                  <w:shd w:val="clear" w:color="auto" w:fill="auto"/>
                  <w:vAlign w:val="center"/>
                </w:tcPr>
                <w:p w14:paraId="5E203F3E" w14:textId="77777777" w:rsidR="0084533D" w:rsidRPr="00EF29E7" w:rsidRDefault="0084533D" w:rsidP="00D518EF"/>
              </w:tc>
            </w:tr>
          </w:tbl>
          <w:p w14:paraId="75436A92" w14:textId="77777777" w:rsidR="0084533D" w:rsidRPr="00A319C4" w:rsidRDefault="0084533D" w:rsidP="0084533D"/>
        </w:tc>
      </w:tr>
    </w:tbl>
    <w:p w14:paraId="10721D9F" w14:textId="77777777" w:rsidR="0084533D" w:rsidRDefault="0084533D"/>
    <w:tbl>
      <w:tblPr>
        <w:tblStyle w:val="TableGrid"/>
        <w:tblW w:w="4977" w:type="pct"/>
        <w:tblInd w:w="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162"/>
        <w:gridCol w:w="4578"/>
      </w:tblGrid>
      <w:tr w:rsidR="00E4264C" w14:paraId="757848FF" w14:textId="77777777" w:rsidTr="00E4264C">
        <w:trPr>
          <w:trHeight w:val="323"/>
          <w:tblHeader/>
        </w:trPr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04E7072D" w14:textId="77777777" w:rsidR="00E4264C" w:rsidRPr="00614BD7" w:rsidRDefault="00E4264C" w:rsidP="0084533D">
            <w:pPr>
              <w:pStyle w:val="Heading2"/>
              <w:outlineLvl w:val="1"/>
            </w:pPr>
            <w:r w:rsidRPr="00614BD7">
              <w:t>Name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2E0AF57B" w14:textId="77777777" w:rsidR="00E4264C" w:rsidRPr="00614BD7" w:rsidRDefault="00E4264C" w:rsidP="00E4264C">
            <w:pPr>
              <w:pStyle w:val="Heading2"/>
              <w:ind w:right="-2460" w:hanging="30"/>
              <w:outlineLvl w:val="1"/>
            </w:pPr>
            <w:r>
              <w:t>Ks License  16-_____</w:t>
            </w:r>
          </w:p>
        </w:tc>
      </w:tr>
      <w:tr w:rsidR="00E4264C" w14:paraId="655609AB" w14:textId="77777777" w:rsidTr="00E4264C">
        <w:trPr>
          <w:cantSplit/>
          <w:trHeight w:hRule="exact" w:val="605"/>
        </w:trPr>
        <w:tc>
          <w:tcPr>
            <w:tcW w:w="6300" w:type="dxa"/>
            <w:vAlign w:val="center"/>
          </w:tcPr>
          <w:p w14:paraId="22954C42" w14:textId="77777777" w:rsidR="00E4264C" w:rsidRDefault="00E4264C" w:rsidP="00614BD7"/>
        </w:tc>
        <w:tc>
          <w:tcPr>
            <w:tcW w:w="4679" w:type="dxa"/>
            <w:vAlign w:val="center"/>
          </w:tcPr>
          <w:p w14:paraId="549B4FED" w14:textId="77777777" w:rsidR="00E4264C" w:rsidRDefault="00E4264C" w:rsidP="00614BD7"/>
        </w:tc>
      </w:tr>
      <w:tr w:rsidR="00E4264C" w14:paraId="03FCACA0" w14:textId="77777777" w:rsidTr="00E4264C">
        <w:trPr>
          <w:cantSplit/>
          <w:trHeight w:hRule="exact" w:val="605"/>
        </w:trPr>
        <w:tc>
          <w:tcPr>
            <w:tcW w:w="6300" w:type="dxa"/>
            <w:vAlign w:val="center"/>
          </w:tcPr>
          <w:p w14:paraId="30BDC568" w14:textId="77777777" w:rsidR="00E4264C" w:rsidRDefault="00E4264C" w:rsidP="00614BD7"/>
        </w:tc>
        <w:tc>
          <w:tcPr>
            <w:tcW w:w="4679" w:type="dxa"/>
            <w:vAlign w:val="center"/>
          </w:tcPr>
          <w:p w14:paraId="7B4AE9EA" w14:textId="77777777" w:rsidR="00E4264C" w:rsidRDefault="00E4264C" w:rsidP="00614BD7"/>
        </w:tc>
      </w:tr>
      <w:tr w:rsidR="00E4264C" w14:paraId="57174A97" w14:textId="77777777" w:rsidTr="00E4264C">
        <w:trPr>
          <w:cantSplit/>
          <w:trHeight w:hRule="exact" w:val="605"/>
        </w:trPr>
        <w:tc>
          <w:tcPr>
            <w:tcW w:w="6300" w:type="dxa"/>
            <w:vAlign w:val="center"/>
          </w:tcPr>
          <w:p w14:paraId="0F7717EC" w14:textId="77777777" w:rsidR="00E4264C" w:rsidRDefault="00E4264C" w:rsidP="00614BD7"/>
        </w:tc>
        <w:tc>
          <w:tcPr>
            <w:tcW w:w="4679" w:type="dxa"/>
            <w:vAlign w:val="center"/>
          </w:tcPr>
          <w:p w14:paraId="66DD6923" w14:textId="77777777" w:rsidR="00E4264C" w:rsidRDefault="00E4264C" w:rsidP="00614BD7"/>
        </w:tc>
      </w:tr>
      <w:tr w:rsidR="00E4264C" w14:paraId="53A0E2A7" w14:textId="77777777" w:rsidTr="00E4264C">
        <w:trPr>
          <w:cantSplit/>
          <w:trHeight w:hRule="exact" w:val="605"/>
        </w:trPr>
        <w:tc>
          <w:tcPr>
            <w:tcW w:w="6300" w:type="dxa"/>
            <w:vAlign w:val="center"/>
          </w:tcPr>
          <w:p w14:paraId="33956BC2" w14:textId="77777777" w:rsidR="00E4264C" w:rsidRDefault="00E4264C" w:rsidP="00614BD7"/>
        </w:tc>
        <w:tc>
          <w:tcPr>
            <w:tcW w:w="4679" w:type="dxa"/>
            <w:vAlign w:val="center"/>
          </w:tcPr>
          <w:p w14:paraId="0653B058" w14:textId="77777777" w:rsidR="00E4264C" w:rsidRDefault="00E4264C" w:rsidP="00614BD7"/>
        </w:tc>
      </w:tr>
      <w:tr w:rsidR="00E4264C" w14:paraId="59FC05FD" w14:textId="77777777" w:rsidTr="00E4264C">
        <w:trPr>
          <w:cantSplit/>
          <w:trHeight w:hRule="exact" w:val="605"/>
        </w:trPr>
        <w:tc>
          <w:tcPr>
            <w:tcW w:w="6300" w:type="dxa"/>
            <w:vAlign w:val="center"/>
          </w:tcPr>
          <w:p w14:paraId="5E2413D5" w14:textId="77777777" w:rsidR="00E4264C" w:rsidRDefault="00E4264C" w:rsidP="00614BD7"/>
        </w:tc>
        <w:tc>
          <w:tcPr>
            <w:tcW w:w="4679" w:type="dxa"/>
            <w:vAlign w:val="center"/>
          </w:tcPr>
          <w:p w14:paraId="2919B330" w14:textId="77777777" w:rsidR="00E4264C" w:rsidRDefault="00E4264C" w:rsidP="00614BD7"/>
        </w:tc>
      </w:tr>
      <w:tr w:rsidR="00E4264C" w14:paraId="4E02ADBC" w14:textId="77777777" w:rsidTr="00E4264C">
        <w:trPr>
          <w:cantSplit/>
          <w:trHeight w:hRule="exact" w:val="605"/>
        </w:trPr>
        <w:tc>
          <w:tcPr>
            <w:tcW w:w="6300" w:type="dxa"/>
            <w:vAlign w:val="center"/>
          </w:tcPr>
          <w:p w14:paraId="347E94AD" w14:textId="77777777" w:rsidR="00E4264C" w:rsidRDefault="00E4264C" w:rsidP="00614BD7"/>
        </w:tc>
        <w:tc>
          <w:tcPr>
            <w:tcW w:w="4679" w:type="dxa"/>
            <w:vAlign w:val="center"/>
          </w:tcPr>
          <w:p w14:paraId="771A7B8C" w14:textId="77777777" w:rsidR="00E4264C" w:rsidRDefault="00E4264C" w:rsidP="00614BD7"/>
        </w:tc>
      </w:tr>
      <w:tr w:rsidR="00E4264C" w14:paraId="7DE267D8" w14:textId="77777777" w:rsidTr="00E4264C">
        <w:trPr>
          <w:cantSplit/>
          <w:trHeight w:hRule="exact" w:val="605"/>
        </w:trPr>
        <w:tc>
          <w:tcPr>
            <w:tcW w:w="6300" w:type="dxa"/>
            <w:vAlign w:val="center"/>
          </w:tcPr>
          <w:p w14:paraId="57CFD325" w14:textId="77777777" w:rsidR="00E4264C" w:rsidRDefault="00E4264C" w:rsidP="00614BD7"/>
        </w:tc>
        <w:tc>
          <w:tcPr>
            <w:tcW w:w="4679" w:type="dxa"/>
            <w:vAlign w:val="center"/>
          </w:tcPr>
          <w:p w14:paraId="5AE42814" w14:textId="77777777" w:rsidR="00E4264C" w:rsidRDefault="00E4264C" w:rsidP="00614BD7"/>
        </w:tc>
      </w:tr>
      <w:tr w:rsidR="00E4264C" w14:paraId="1D8B6B74" w14:textId="77777777" w:rsidTr="00E4264C">
        <w:trPr>
          <w:cantSplit/>
          <w:trHeight w:hRule="exact" w:val="605"/>
        </w:trPr>
        <w:tc>
          <w:tcPr>
            <w:tcW w:w="6300" w:type="dxa"/>
            <w:vAlign w:val="center"/>
          </w:tcPr>
          <w:p w14:paraId="71B6CED7" w14:textId="77777777" w:rsidR="00E4264C" w:rsidRDefault="00E4264C" w:rsidP="00614BD7"/>
        </w:tc>
        <w:tc>
          <w:tcPr>
            <w:tcW w:w="4679" w:type="dxa"/>
            <w:vAlign w:val="center"/>
          </w:tcPr>
          <w:p w14:paraId="0D29F43C" w14:textId="77777777" w:rsidR="00E4264C" w:rsidRDefault="00E4264C" w:rsidP="00614BD7"/>
        </w:tc>
      </w:tr>
      <w:tr w:rsidR="00E4264C" w14:paraId="257351FD" w14:textId="77777777" w:rsidTr="00E4264C">
        <w:trPr>
          <w:cantSplit/>
          <w:trHeight w:hRule="exact" w:val="605"/>
        </w:trPr>
        <w:tc>
          <w:tcPr>
            <w:tcW w:w="6300" w:type="dxa"/>
            <w:vAlign w:val="center"/>
          </w:tcPr>
          <w:p w14:paraId="08A609D3" w14:textId="77777777" w:rsidR="00E4264C" w:rsidRDefault="00E4264C" w:rsidP="00614BD7"/>
        </w:tc>
        <w:tc>
          <w:tcPr>
            <w:tcW w:w="4679" w:type="dxa"/>
            <w:vAlign w:val="center"/>
          </w:tcPr>
          <w:p w14:paraId="64D39E78" w14:textId="77777777" w:rsidR="00E4264C" w:rsidRDefault="00E4264C" w:rsidP="00614BD7"/>
        </w:tc>
      </w:tr>
      <w:tr w:rsidR="00E4264C" w14:paraId="291369CD" w14:textId="77777777" w:rsidTr="00E4264C">
        <w:trPr>
          <w:cantSplit/>
          <w:trHeight w:hRule="exact" w:val="605"/>
        </w:trPr>
        <w:tc>
          <w:tcPr>
            <w:tcW w:w="6300" w:type="dxa"/>
            <w:vAlign w:val="center"/>
          </w:tcPr>
          <w:p w14:paraId="541D1C11" w14:textId="77777777" w:rsidR="00E4264C" w:rsidRDefault="00E4264C" w:rsidP="00614BD7"/>
        </w:tc>
        <w:tc>
          <w:tcPr>
            <w:tcW w:w="4679" w:type="dxa"/>
            <w:vAlign w:val="center"/>
          </w:tcPr>
          <w:p w14:paraId="7BCAAB1D" w14:textId="77777777" w:rsidR="00E4264C" w:rsidRDefault="00E4264C" w:rsidP="00614BD7"/>
        </w:tc>
      </w:tr>
      <w:tr w:rsidR="00E4264C" w14:paraId="6EB55E77" w14:textId="77777777" w:rsidTr="00E4264C">
        <w:trPr>
          <w:cantSplit/>
          <w:trHeight w:hRule="exact" w:val="605"/>
        </w:trPr>
        <w:tc>
          <w:tcPr>
            <w:tcW w:w="6300" w:type="dxa"/>
            <w:vAlign w:val="center"/>
          </w:tcPr>
          <w:p w14:paraId="68CEB776" w14:textId="77777777" w:rsidR="00E4264C" w:rsidRDefault="00E4264C" w:rsidP="00614BD7"/>
        </w:tc>
        <w:tc>
          <w:tcPr>
            <w:tcW w:w="4679" w:type="dxa"/>
            <w:vAlign w:val="center"/>
          </w:tcPr>
          <w:p w14:paraId="5D610979" w14:textId="77777777" w:rsidR="00E4264C" w:rsidRDefault="00E4264C" w:rsidP="00614BD7"/>
        </w:tc>
      </w:tr>
      <w:tr w:rsidR="00E4264C" w14:paraId="2C8CAF9F" w14:textId="77777777" w:rsidTr="00E4264C">
        <w:trPr>
          <w:cantSplit/>
          <w:trHeight w:hRule="exact" w:val="605"/>
        </w:trPr>
        <w:tc>
          <w:tcPr>
            <w:tcW w:w="6300" w:type="dxa"/>
            <w:vAlign w:val="center"/>
          </w:tcPr>
          <w:p w14:paraId="3EF5F092" w14:textId="77777777" w:rsidR="00E4264C" w:rsidRDefault="00E4264C" w:rsidP="00614BD7"/>
        </w:tc>
        <w:tc>
          <w:tcPr>
            <w:tcW w:w="4679" w:type="dxa"/>
            <w:vAlign w:val="center"/>
          </w:tcPr>
          <w:p w14:paraId="7C1AD5E5" w14:textId="77777777" w:rsidR="00E4264C" w:rsidRDefault="00E4264C" w:rsidP="00614BD7"/>
        </w:tc>
      </w:tr>
      <w:tr w:rsidR="00E4264C" w14:paraId="480FDBDA" w14:textId="77777777" w:rsidTr="00E4264C">
        <w:trPr>
          <w:cantSplit/>
          <w:trHeight w:hRule="exact" w:val="605"/>
        </w:trPr>
        <w:tc>
          <w:tcPr>
            <w:tcW w:w="6300" w:type="dxa"/>
            <w:vAlign w:val="center"/>
          </w:tcPr>
          <w:p w14:paraId="2C3A434D" w14:textId="77777777" w:rsidR="00E4264C" w:rsidRDefault="00E4264C" w:rsidP="00614BD7"/>
        </w:tc>
        <w:tc>
          <w:tcPr>
            <w:tcW w:w="4679" w:type="dxa"/>
            <w:vAlign w:val="center"/>
          </w:tcPr>
          <w:p w14:paraId="5234A0F6" w14:textId="77777777" w:rsidR="00E4264C" w:rsidRDefault="00E4264C" w:rsidP="00614BD7"/>
        </w:tc>
      </w:tr>
      <w:tr w:rsidR="00E4264C" w14:paraId="47C84435" w14:textId="77777777" w:rsidTr="00E4264C">
        <w:trPr>
          <w:cantSplit/>
          <w:trHeight w:hRule="exact" w:val="605"/>
        </w:trPr>
        <w:tc>
          <w:tcPr>
            <w:tcW w:w="6300" w:type="dxa"/>
            <w:vAlign w:val="center"/>
          </w:tcPr>
          <w:p w14:paraId="237215E9" w14:textId="77777777" w:rsidR="00E4264C" w:rsidRDefault="00E4264C" w:rsidP="00614BD7"/>
        </w:tc>
        <w:tc>
          <w:tcPr>
            <w:tcW w:w="4679" w:type="dxa"/>
            <w:vAlign w:val="center"/>
          </w:tcPr>
          <w:p w14:paraId="6ABF4BB5" w14:textId="77777777" w:rsidR="00E4264C" w:rsidRDefault="00E4264C" w:rsidP="00614BD7"/>
        </w:tc>
      </w:tr>
      <w:tr w:rsidR="00E4264C" w14:paraId="6DC9A5FF" w14:textId="77777777" w:rsidTr="00E4264C">
        <w:trPr>
          <w:cantSplit/>
          <w:trHeight w:hRule="exact" w:val="605"/>
        </w:trPr>
        <w:tc>
          <w:tcPr>
            <w:tcW w:w="6300" w:type="dxa"/>
            <w:vAlign w:val="center"/>
          </w:tcPr>
          <w:p w14:paraId="68ED7CD8" w14:textId="77777777" w:rsidR="00E4264C" w:rsidRDefault="00E4264C" w:rsidP="00614BD7"/>
        </w:tc>
        <w:tc>
          <w:tcPr>
            <w:tcW w:w="4679" w:type="dxa"/>
            <w:vAlign w:val="center"/>
          </w:tcPr>
          <w:p w14:paraId="79DB5144" w14:textId="77777777" w:rsidR="00E4264C" w:rsidRDefault="00E4264C" w:rsidP="00614BD7"/>
        </w:tc>
      </w:tr>
      <w:tr w:rsidR="00E4264C" w14:paraId="572DB0DE" w14:textId="77777777" w:rsidTr="00E4264C">
        <w:trPr>
          <w:cantSplit/>
          <w:trHeight w:hRule="exact" w:val="605"/>
        </w:trPr>
        <w:tc>
          <w:tcPr>
            <w:tcW w:w="6300" w:type="dxa"/>
            <w:vAlign w:val="center"/>
          </w:tcPr>
          <w:p w14:paraId="6BF2110F" w14:textId="77777777" w:rsidR="00E4264C" w:rsidRDefault="00E4264C" w:rsidP="00614BD7"/>
        </w:tc>
        <w:tc>
          <w:tcPr>
            <w:tcW w:w="4679" w:type="dxa"/>
            <w:vAlign w:val="center"/>
          </w:tcPr>
          <w:p w14:paraId="40855C2B" w14:textId="77777777" w:rsidR="00E4264C" w:rsidRDefault="00E4264C" w:rsidP="00614BD7"/>
        </w:tc>
      </w:tr>
    </w:tbl>
    <w:p w14:paraId="0EE706EC" w14:textId="77777777" w:rsidR="00AC4EAC" w:rsidRDefault="00AC4EAC" w:rsidP="00E4264C">
      <w:pPr>
        <w:ind w:left="180" w:hanging="90"/>
      </w:pPr>
    </w:p>
    <w:sectPr w:rsidR="00AC4EAC" w:rsidSect="00E4264C">
      <w:pgSz w:w="12240" w:h="15840" w:code="1"/>
      <w:pgMar w:top="1080" w:right="720" w:bottom="142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79C61" w14:textId="77777777" w:rsidR="007629FB" w:rsidRDefault="007629FB">
      <w:r>
        <w:separator/>
      </w:r>
    </w:p>
  </w:endnote>
  <w:endnote w:type="continuationSeparator" w:id="0">
    <w:p w14:paraId="4676F217" w14:textId="77777777" w:rsidR="007629FB" w:rsidRDefault="0076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38406" w14:textId="77777777" w:rsidR="007629FB" w:rsidRDefault="007629FB">
      <w:r>
        <w:separator/>
      </w:r>
    </w:p>
  </w:footnote>
  <w:footnote w:type="continuationSeparator" w:id="0">
    <w:p w14:paraId="1388284D" w14:textId="77777777" w:rsidR="007629FB" w:rsidRDefault="00762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4C"/>
    <w:rsid w:val="0002345E"/>
    <w:rsid w:val="000807D1"/>
    <w:rsid w:val="001F7EC4"/>
    <w:rsid w:val="003359D2"/>
    <w:rsid w:val="00393DD5"/>
    <w:rsid w:val="00497755"/>
    <w:rsid w:val="004B5F62"/>
    <w:rsid w:val="00614BD7"/>
    <w:rsid w:val="00667A01"/>
    <w:rsid w:val="006E1340"/>
    <w:rsid w:val="007629FB"/>
    <w:rsid w:val="0084533D"/>
    <w:rsid w:val="00943486"/>
    <w:rsid w:val="00A319C4"/>
    <w:rsid w:val="00A91B8D"/>
    <w:rsid w:val="00AC4EAC"/>
    <w:rsid w:val="00AD7509"/>
    <w:rsid w:val="00B96D2A"/>
    <w:rsid w:val="00C02B77"/>
    <w:rsid w:val="00CB53B8"/>
    <w:rsid w:val="00CC2996"/>
    <w:rsid w:val="00D01859"/>
    <w:rsid w:val="00D27800"/>
    <w:rsid w:val="00E4264C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FBE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onica/Library/Containers/com.microsoft.Word/Data/Library/Caches/1033/TM02807582/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736168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2011-12-27T15:38:00+00:00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1401646</Value>
      <Value>1401647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Meeting sign-in sheet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TP102807581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665721-A149-458A-A82C-4CAA69942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47673-E0A6-4CE3-B453-1130FBF7CB2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AC1EF5-DE19-A64B-9745-4304D2CB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sheet.dotx</Template>
  <TotalTime>15</TotalTime>
  <Pages>1</Pages>
  <Words>22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Microsoft Corporation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Monica Baden</dc:creator>
  <cp:lastModifiedBy>Microsoft Office User</cp:lastModifiedBy>
  <cp:revision>2</cp:revision>
  <cp:lastPrinted>2016-10-13T21:15:00Z</cp:lastPrinted>
  <dcterms:created xsi:type="dcterms:W3CDTF">2016-10-13T21:03:00Z</dcterms:created>
  <dcterms:modified xsi:type="dcterms:W3CDTF">2018-10-01T14:38:00Z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